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0E0" w:rsidRDefault="000C50E0"/>
    <w:p w:rsidR="000C50E0" w:rsidRDefault="000C50E0"/>
    <w:p w:rsidR="000C50E0" w:rsidRDefault="000C50E0"/>
    <w:p w:rsidR="000C50E0" w:rsidRDefault="000C50E0"/>
    <w:p w:rsidR="00BD2336" w:rsidRPr="00BD2336" w:rsidRDefault="00BD2336" w:rsidP="00BD2336">
      <w:pPr>
        <w:shd w:val="clear" w:color="auto" w:fill="FFFFFF"/>
        <w:spacing w:after="0" w:line="240" w:lineRule="auto"/>
        <w:rPr>
          <w:rFonts w:asciiTheme="minorBidi" w:eastAsia="Times New Roman" w:hAnsiTheme="minorBidi"/>
          <w:color w:val="222222"/>
          <w:lang w:eastAsia="es-MX" w:bidi="he-IL"/>
        </w:rPr>
      </w:pPr>
      <w:r w:rsidRPr="00BD2336">
        <w:rPr>
          <w:rFonts w:asciiTheme="minorBidi" w:eastAsia="Times New Roman" w:hAnsiTheme="minorBidi"/>
          <w:color w:val="222222"/>
          <w:lang w:eastAsia="es-MX" w:bidi="he-IL"/>
        </w:rPr>
        <w:t>LINEAMIENTOS PARA LA SALIDA POR PUERTA</w:t>
      </w:r>
    </w:p>
    <w:p w:rsidR="00BD2336" w:rsidRPr="00BD2336" w:rsidRDefault="00BD2336" w:rsidP="00BD2336">
      <w:pPr>
        <w:shd w:val="clear" w:color="auto" w:fill="FFFFFF"/>
        <w:spacing w:after="0" w:line="240" w:lineRule="auto"/>
        <w:rPr>
          <w:rFonts w:asciiTheme="minorBidi" w:eastAsia="Times New Roman" w:hAnsiTheme="minorBidi"/>
          <w:color w:val="222222"/>
          <w:lang w:eastAsia="es-MX" w:bidi="he-IL"/>
        </w:rPr>
      </w:pPr>
    </w:p>
    <w:p w:rsidR="00BD2336" w:rsidRPr="00BD2336" w:rsidRDefault="00BD2336" w:rsidP="00BD2336">
      <w:pPr>
        <w:shd w:val="clear" w:color="auto" w:fill="FFFFFF"/>
        <w:spacing w:after="0" w:line="240" w:lineRule="auto"/>
        <w:rPr>
          <w:rFonts w:asciiTheme="minorBidi" w:eastAsia="Times New Roman" w:hAnsiTheme="minorBidi"/>
          <w:lang w:eastAsia="es-MX" w:bidi="he-IL"/>
        </w:rPr>
      </w:pPr>
      <w:r w:rsidRPr="00BD2336">
        <w:rPr>
          <w:rFonts w:asciiTheme="minorBidi" w:eastAsia="Times New Roman" w:hAnsiTheme="minorBidi"/>
          <w:color w:val="222222"/>
          <w:lang w:eastAsia="es-MX" w:bidi="he-IL"/>
        </w:rPr>
        <w:t>La seguridad de nuestros alumnos es lo más importante para nosotros y dado que la mayoría de ellos viajan en transporte y les toma un tiempo significativo llegar a sus casas, la salida de los camiones es una prioridad.</w:t>
      </w:r>
    </w:p>
    <w:p w:rsidR="00BD2336" w:rsidRPr="00BD2336" w:rsidRDefault="00BD2336" w:rsidP="00BD2336">
      <w:pPr>
        <w:shd w:val="clear" w:color="auto" w:fill="FFFFFF"/>
        <w:spacing w:after="0" w:line="240" w:lineRule="auto"/>
        <w:rPr>
          <w:rFonts w:asciiTheme="minorBidi" w:eastAsia="Times New Roman" w:hAnsiTheme="minorBidi"/>
          <w:lang w:eastAsia="es-MX" w:bidi="he-IL"/>
        </w:rPr>
      </w:pPr>
    </w:p>
    <w:p w:rsidR="00BD2336" w:rsidRPr="00BD2336" w:rsidRDefault="00BD2336" w:rsidP="00BD2336">
      <w:pPr>
        <w:shd w:val="clear" w:color="auto" w:fill="FFFFFF"/>
        <w:spacing w:after="0" w:line="240" w:lineRule="auto"/>
        <w:rPr>
          <w:rFonts w:asciiTheme="minorBidi" w:eastAsia="Times New Roman" w:hAnsiTheme="minorBidi"/>
          <w:color w:val="222222"/>
          <w:lang w:eastAsia="es-MX" w:bidi="he-IL"/>
        </w:rPr>
      </w:pPr>
      <w:r w:rsidRPr="00BD2336">
        <w:rPr>
          <w:rFonts w:asciiTheme="minorBidi" w:eastAsia="Times New Roman" w:hAnsiTheme="minorBidi"/>
          <w:lang w:eastAsia="es-MX" w:bidi="he-IL"/>
        </w:rPr>
        <w:t xml:space="preserve">Por lineamiento del colegio, la salida por puerta de los alumnos debe ser después de los camiones por lo que les pedimos respeten las siguientes indicaciones: </w:t>
      </w:r>
    </w:p>
    <w:p w:rsidR="00BD2336" w:rsidRPr="00BD2336" w:rsidRDefault="00BD2336" w:rsidP="00BD2336">
      <w:pPr>
        <w:shd w:val="clear" w:color="auto" w:fill="FFFFFF"/>
        <w:spacing w:after="0" w:line="240" w:lineRule="auto"/>
        <w:ind w:left="945"/>
        <w:rPr>
          <w:rFonts w:asciiTheme="minorBidi" w:eastAsia="Times New Roman" w:hAnsiTheme="minorBidi"/>
          <w:lang w:eastAsia="es-MX" w:bidi="he-IL"/>
        </w:rPr>
      </w:pPr>
    </w:p>
    <w:p w:rsidR="00BD2336" w:rsidRPr="00BD2336" w:rsidRDefault="00BD2336" w:rsidP="00BD2336">
      <w:pPr>
        <w:pStyle w:val="Prrafodelista"/>
        <w:numPr>
          <w:ilvl w:val="0"/>
          <w:numId w:val="1"/>
        </w:numPr>
        <w:shd w:val="clear" w:color="auto" w:fill="FFFFFF"/>
        <w:spacing w:after="0" w:line="240" w:lineRule="auto"/>
        <w:jc w:val="both"/>
        <w:rPr>
          <w:rFonts w:asciiTheme="minorBidi" w:eastAsia="Times New Roman" w:hAnsiTheme="minorBidi"/>
          <w:lang w:eastAsia="es-MX" w:bidi="he-IL"/>
        </w:rPr>
      </w:pPr>
      <w:r w:rsidRPr="00BD2336">
        <w:rPr>
          <w:rFonts w:asciiTheme="minorBidi" w:eastAsia="Times New Roman" w:hAnsiTheme="minorBidi"/>
          <w:lang w:eastAsia="es-MX" w:bidi="he-IL"/>
        </w:rPr>
        <w:t xml:space="preserve">Les pedimos no llegar a la zona del Colegio antes de las 15:05 </w:t>
      </w:r>
      <w:proofErr w:type="spellStart"/>
      <w:r w:rsidRPr="00BD2336">
        <w:rPr>
          <w:rFonts w:asciiTheme="minorBidi" w:eastAsia="Times New Roman" w:hAnsiTheme="minorBidi"/>
          <w:lang w:eastAsia="es-MX" w:bidi="he-IL"/>
        </w:rPr>
        <w:t>hrs</w:t>
      </w:r>
      <w:proofErr w:type="spellEnd"/>
      <w:r w:rsidRPr="00BD2336">
        <w:rPr>
          <w:rFonts w:asciiTheme="minorBidi" w:eastAsia="Times New Roman" w:hAnsiTheme="minorBidi"/>
          <w:lang w:eastAsia="es-MX" w:bidi="he-IL"/>
        </w:rPr>
        <w:t xml:space="preserve">.  los lunes, miércoles y jueves. Los martes y viernes a partir de las 14:10 </w:t>
      </w:r>
      <w:proofErr w:type="spellStart"/>
      <w:r w:rsidRPr="00BD2336">
        <w:rPr>
          <w:rFonts w:asciiTheme="minorBidi" w:eastAsia="Times New Roman" w:hAnsiTheme="minorBidi"/>
          <w:lang w:eastAsia="es-MX" w:bidi="he-IL"/>
        </w:rPr>
        <w:t>hrs</w:t>
      </w:r>
      <w:proofErr w:type="spellEnd"/>
      <w:r w:rsidRPr="00BD2336">
        <w:rPr>
          <w:rFonts w:asciiTheme="minorBidi" w:eastAsia="Times New Roman" w:hAnsiTheme="minorBidi"/>
          <w:lang w:eastAsia="es-MX" w:bidi="he-IL"/>
        </w:rPr>
        <w:t>.</w:t>
      </w:r>
    </w:p>
    <w:p w:rsidR="00BD2336" w:rsidRPr="00BD2336" w:rsidRDefault="00BD2336" w:rsidP="00BD2336">
      <w:pPr>
        <w:pStyle w:val="Prrafodelista"/>
        <w:numPr>
          <w:ilvl w:val="0"/>
          <w:numId w:val="1"/>
        </w:numPr>
        <w:shd w:val="clear" w:color="auto" w:fill="FFFFFF"/>
        <w:spacing w:after="0" w:line="240" w:lineRule="auto"/>
        <w:ind w:left="709"/>
        <w:jc w:val="both"/>
        <w:rPr>
          <w:rFonts w:asciiTheme="minorBidi" w:eastAsia="Times New Roman" w:hAnsiTheme="minorBidi"/>
          <w:b/>
          <w:bCs/>
          <w:lang w:eastAsia="es-MX" w:bidi="he-IL"/>
        </w:rPr>
      </w:pPr>
      <w:r w:rsidRPr="00BD2336">
        <w:rPr>
          <w:rFonts w:asciiTheme="minorBidi" w:eastAsia="Times New Roman" w:hAnsiTheme="minorBidi"/>
          <w:lang w:eastAsia="es-MX" w:bidi="he-IL"/>
        </w:rPr>
        <w:t xml:space="preserve">Estacionarse ordenadamente y permanecer en su coche. Un policía se acercará para que le indiquen el nombre del alumno(s) a quien vienen a recoger. </w:t>
      </w:r>
      <w:r w:rsidRPr="00BD2336">
        <w:rPr>
          <w:rFonts w:asciiTheme="minorBidi" w:eastAsia="Times New Roman" w:hAnsiTheme="minorBidi"/>
          <w:b/>
          <w:bCs/>
          <w:lang w:eastAsia="es-MX" w:bidi="he-IL"/>
        </w:rPr>
        <w:t>Por favor no se acerquen a la puerta de la escuela.</w:t>
      </w:r>
    </w:p>
    <w:p w:rsidR="00BD2336" w:rsidRPr="00BD2336" w:rsidRDefault="00BD2336" w:rsidP="00BD2336">
      <w:pPr>
        <w:pStyle w:val="Prrafodelista"/>
        <w:numPr>
          <w:ilvl w:val="0"/>
          <w:numId w:val="1"/>
        </w:numPr>
        <w:shd w:val="clear" w:color="auto" w:fill="FFFFFF"/>
        <w:spacing w:after="0" w:line="240" w:lineRule="auto"/>
        <w:ind w:left="709"/>
        <w:jc w:val="both"/>
        <w:rPr>
          <w:rFonts w:asciiTheme="minorBidi" w:eastAsia="Times New Roman" w:hAnsiTheme="minorBidi"/>
          <w:b/>
          <w:bCs/>
          <w:lang w:eastAsia="es-MX" w:bidi="he-IL"/>
        </w:rPr>
      </w:pPr>
      <w:r w:rsidRPr="00BD2336">
        <w:rPr>
          <w:rFonts w:asciiTheme="minorBidi" w:eastAsia="Times New Roman" w:hAnsiTheme="minorBidi"/>
          <w:b/>
          <w:bCs/>
          <w:lang w:eastAsia="es-MX" w:bidi="he-IL"/>
        </w:rPr>
        <w:t>Dirigirse con respeto al personal de vigilancia y seguridad.</w:t>
      </w:r>
    </w:p>
    <w:p w:rsidR="00BD2336" w:rsidRPr="00BD2336" w:rsidRDefault="00BD2336" w:rsidP="00BD2336">
      <w:pPr>
        <w:pStyle w:val="Prrafodelista"/>
        <w:numPr>
          <w:ilvl w:val="0"/>
          <w:numId w:val="1"/>
        </w:numPr>
        <w:shd w:val="clear" w:color="auto" w:fill="FFFFFF"/>
        <w:spacing w:after="0" w:line="240" w:lineRule="auto"/>
        <w:ind w:left="709"/>
        <w:jc w:val="both"/>
        <w:rPr>
          <w:rFonts w:asciiTheme="minorBidi" w:eastAsia="Times New Roman" w:hAnsiTheme="minorBidi"/>
          <w:lang w:eastAsia="es-MX" w:bidi="he-IL"/>
        </w:rPr>
      </w:pPr>
      <w:r w:rsidRPr="00BD2336">
        <w:rPr>
          <w:rFonts w:asciiTheme="minorBidi" w:eastAsia="Times New Roman" w:hAnsiTheme="minorBidi"/>
          <w:lang w:eastAsia="es-MX" w:bidi="he-IL"/>
        </w:rPr>
        <w:t xml:space="preserve">Los alumnos irán saliendo conforme el policía los vaya anunciando, por lo que les agradecemos </w:t>
      </w:r>
      <w:r w:rsidRPr="00BD2336">
        <w:rPr>
          <w:rFonts w:asciiTheme="minorBidi" w:eastAsia="Times New Roman" w:hAnsiTheme="minorBidi"/>
          <w:b/>
          <w:bCs/>
          <w:lang w:eastAsia="es-MX" w:bidi="he-IL"/>
        </w:rPr>
        <w:t>no comunicarse por celular</w:t>
      </w:r>
      <w:r w:rsidRPr="00BD2336">
        <w:rPr>
          <w:rFonts w:asciiTheme="minorBidi" w:eastAsia="Times New Roman" w:hAnsiTheme="minorBidi"/>
          <w:lang w:eastAsia="es-MX" w:bidi="he-IL"/>
        </w:rPr>
        <w:t xml:space="preserve"> con los alumnos para no entorpecer el procedimiento de salida.</w:t>
      </w:r>
    </w:p>
    <w:p w:rsidR="00BD2336" w:rsidRPr="00BD2336" w:rsidRDefault="00BD2336" w:rsidP="00BD2336">
      <w:pPr>
        <w:pStyle w:val="Prrafodelista"/>
        <w:numPr>
          <w:ilvl w:val="0"/>
          <w:numId w:val="1"/>
        </w:numPr>
        <w:shd w:val="clear" w:color="auto" w:fill="FFFFFF"/>
        <w:spacing w:after="0" w:line="240" w:lineRule="auto"/>
        <w:ind w:left="709"/>
        <w:jc w:val="both"/>
        <w:rPr>
          <w:rFonts w:asciiTheme="minorBidi" w:eastAsia="Times New Roman" w:hAnsiTheme="minorBidi"/>
          <w:lang w:eastAsia="es-MX" w:bidi="he-IL"/>
        </w:rPr>
      </w:pPr>
      <w:r w:rsidRPr="00BD2336">
        <w:rPr>
          <w:rFonts w:asciiTheme="minorBidi" w:eastAsia="Times New Roman" w:hAnsiTheme="minorBidi"/>
          <w:lang w:eastAsia="es-MX" w:bidi="he-IL"/>
        </w:rPr>
        <w:t>Después de la salida de camiones, se le permitirá la entrada al vehículo a la calle interna y sólo ahí se entregará al alumno(s).</w:t>
      </w:r>
    </w:p>
    <w:p w:rsidR="00BD2336" w:rsidRPr="00BD2336" w:rsidRDefault="00BD2336" w:rsidP="00BD2336">
      <w:pPr>
        <w:pStyle w:val="Prrafodelista"/>
        <w:numPr>
          <w:ilvl w:val="0"/>
          <w:numId w:val="1"/>
        </w:numPr>
        <w:shd w:val="clear" w:color="auto" w:fill="FFFFFF"/>
        <w:spacing w:after="0" w:line="240" w:lineRule="auto"/>
        <w:ind w:left="709"/>
        <w:jc w:val="both"/>
        <w:rPr>
          <w:rFonts w:asciiTheme="minorBidi" w:eastAsia="Times New Roman" w:hAnsiTheme="minorBidi"/>
          <w:lang w:eastAsia="es-MX" w:bidi="he-IL"/>
        </w:rPr>
      </w:pPr>
      <w:r w:rsidRPr="00BD2336">
        <w:rPr>
          <w:rFonts w:asciiTheme="minorBidi" w:eastAsia="Times New Roman" w:hAnsiTheme="minorBidi"/>
          <w:lang w:eastAsia="es-MX" w:bidi="he-IL"/>
        </w:rPr>
        <w:t xml:space="preserve">Para evitar generar más tráfico y hacer más lenta la </w:t>
      </w:r>
      <w:proofErr w:type="gramStart"/>
      <w:r w:rsidRPr="00BD2336">
        <w:rPr>
          <w:rFonts w:asciiTheme="minorBidi" w:eastAsia="Times New Roman" w:hAnsiTheme="minorBidi"/>
          <w:lang w:eastAsia="es-MX" w:bidi="he-IL"/>
        </w:rPr>
        <w:t>salida,  les</w:t>
      </w:r>
      <w:proofErr w:type="gramEnd"/>
      <w:r w:rsidRPr="00BD2336">
        <w:rPr>
          <w:rFonts w:asciiTheme="minorBidi" w:eastAsia="Times New Roman" w:hAnsiTheme="minorBidi"/>
          <w:lang w:eastAsia="es-MX" w:bidi="he-IL"/>
        </w:rPr>
        <w:t xml:space="preserve"> solicitamos </w:t>
      </w:r>
      <w:r w:rsidRPr="00BD2336">
        <w:rPr>
          <w:rFonts w:asciiTheme="minorBidi" w:eastAsia="Times New Roman" w:hAnsiTheme="minorBidi"/>
          <w:b/>
          <w:bCs/>
          <w:lang w:eastAsia="es-MX" w:bidi="he-IL"/>
        </w:rPr>
        <w:t>NO</w:t>
      </w:r>
      <w:r w:rsidRPr="00BD2336">
        <w:rPr>
          <w:rFonts w:asciiTheme="minorBidi" w:eastAsia="Times New Roman" w:hAnsiTheme="minorBidi"/>
          <w:lang w:eastAsia="es-MX" w:bidi="he-IL"/>
        </w:rPr>
        <w:t xml:space="preserve"> formarse en doble fila ni obstruir la calle. El policía no tomará en cuenta a los vehículos que estorben o que no estén en orden.</w:t>
      </w:r>
    </w:p>
    <w:p w:rsidR="00BD2336" w:rsidRPr="00BD2336" w:rsidRDefault="00BD2336" w:rsidP="00BD2336">
      <w:pPr>
        <w:pStyle w:val="Prrafodelista"/>
        <w:numPr>
          <w:ilvl w:val="0"/>
          <w:numId w:val="1"/>
        </w:numPr>
        <w:shd w:val="clear" w:color="auto" w:fill="FFFFFF"/>
        <w:spacing w:after="0" w:line="240" w:lineRule="auto"/>
        <w:ind w:left="709"/>
        <w:jc w:val="both"/>
        <w:rPr>
          <w:rFonts w:asciiTheme="minorBidi" w:eastAsia="Times New Roman" w:hAnsiTheme="minorBidi"/>
          <w:lang w:eastAsia="es-MX" w:bidi="he-IL"/>
        </w:rPr>
      </w:pPr>
      <w:r w:rsidRPr="00BD2336">
        <w:rPr>
          <w:rFonts w:asciiTheme="minorBidi" w:eastAsia="Times New Roman" w:hAnsiTheme="minorBidi"/>
          <w:lang w:eastAsia="es-MX" w:bidi="he-IL"/>
        </w:rPr>
        <w:t>Les recordamos que la delegación no permite estacionarse en la calle por lo que el Colegio no se hace responsable de infracciones o grúas.</w:t>
      </w:r>
    </w:p>
    <w:p w:rsidR="00BD2336" w:rsidRPr="00BD2336" w:rsidRDefault="00BD2336" w:rsidP="00BD2336">
      <w:pPr>
        <w:numPr>
          <w:ilvl w:val="0"/>
          <w:numId w:val="1"/>
        </w:numPr>
        <w:shd w:val="clear" w:color="auto" w:fill="FFFFFF"/>
        <w:spacing w:after="0" w:line="240" w:lineRule="auto"/>
        <w:rPr>
          <w:rFonts w:asciiTheme="minorBidi" w:eastAsia="Times New Roman" w:hAnsiTheme="minorBidi"/>
          <w:lang w:eastAsia="es-MX" w:bidi="he-IL"/>
        </w:rPr>
      </w:pPr>
      <w:r w:rsidRPr="00BD2336">
        <w:rPr>
          <w:rFonts w:asciiTheme="minorBidi" w:eastAsia="Times New Roman" w:hAnsiTheme="minorBidi"/>
          <w:lang w:eastAsia="es-MX" w:bidi="he-IL"/>
        </w:rPr>
        <w:t>La calle interna cambiará de sentido a partir de la hora de salida del kínder, es decir, la entrada de todos los vehículos será por arriba (entrada principal del Colegio) y la salida por la puerta donde está el semáforo.</w:t>
      </w:r>
    </w:p>
    <w:p w:rsidR="00BD2336" w:rsidRPr="00BD2336" w:rsidRDefault="00BD2336" w:rsidP="00BD2336">
      <w:pPr>
        <w:numPr>
          <w:ilvl w:val="0"/>
          <w:numId w:val="1"/>
        </w:numPr>
        <w:shd w:val="clear" w:color="auto" w:fill="FFFFFF"/>
        <w:spacing w:after="0" w:line="240" w:lineRule="auto"/>
        <w:jc w:val="both"/>
        <w:rPr>
          <w:rFonts w:asciiTheme="minorBidi" w:eastAsia="Times New Roman" w:hAnsiTheme="minorBidi"/>
          <w:lang w:eastAsia="es-MX" w:bidi="he-IL"/>
        </w:rPr>
      </w:pPr>
      <w:r w:rsidRPr="00BD2336">
        <w:rPr>
          <w:rFonts w:asciiTheme="minorBidi" w:eastAsia="Times New Roman" w:hAnsiTheme="minorBidi"/>
          <w:lang w:eastAsia="es-MX" w:bidi="he-IL"/>
        </w:rPr>
        <w:t xml:space="preserve">La calle interna debe de estar vacía para la salida de los camiones por lo que el acceso se cerrará por completo. Les pedimos respetar las indicaciones de los policías y el </w:t>
      </w:r>
      <w:proofErr w:type="spellStart"/>
      <w:r w:rsidRPr="00BD2336">
        <w:rPr>
          <w:rFonts w:asciiTheme="minorBidi" w:eastAsia="Times New Roman" w:hAnsiTheme="minorBidi"/>
          <w:lang w:eastAsia="es-MX" w:bidi="he-IL"/>
        </w:rPr>
        <w:t>kabat</w:t>
      </w:r>
      <w:proofErr w:type="spellEnd"/>
      <w:r w:rsidRPr="00BD2336">
        <w:rPr>
          <w:rFonts w:asciiTheme="minorBidi" w:eastAsia="Times New Roman" w:hAnsiTheme="minorBidi"/>
          <w:lang w:eastAsia="es-MX" w:bidi="he-IL"/>
        </w:rPr>
        <w:t>.</w:t>
      </w:r>
      <w:bookmarkStart w:id="0" w:name="_GoBack"/>
      <w:bookmarkEnd w:id="0"/>
    </w:p>
    <w:p w:rsidR="00BD2336" w:rsidRPr="00BD2336" w:rsidRDefault="00BD2336" w:rsidP="00BD2336">
      <w:pPr>
        <w:shd w:val="clear" w:color="auto" w:fill="FFFFFF"/>
        <w:spacing w:after="0" w:line="240" w:lineRule="auto"/>
        <w:ind w:left="1134"/>
        <w:rPr>
          <w:rFonts w:asciiTheme="minorBidi" w:eastAsia="Times New Roman" w:hAnsiTheme="minorBidi"/>
          <w:lang w:eastAsia="es-MX" w:bidi="he-IL"/>
        </w:rPr>
      </w:pPr>
    </w:p>
    <w:p w:rsidR="00BD2336" w:rsidRPr="00BD2336" w:rsidRDefault="00BD2336" w:rsidP="00BD2336">
      <w:pPr>
        <w:shd w:val="clear" w:color="auto" w:fill="FFFFFF"/>
        <w:spacing w:after="0" w:line="240" w:lineRule="auto"/>
        <w:rPr>
          <w:rFonts w:asciiTheme="minorBidi" w:eastAsia="Times New Roman" w:hAnsiTheme="minorBidi"/>
          <w:color w:val="222222"/>
          <w:lang w:eastAsia="es-MX" w:bidi="he-IL"/>
        </w:rPr>
      </w:pPr>
      <w:r w:rsidRPr="00BD2336">
        <w:rPr>
          <w:rFonts w:asciiTheme="minorBidi" w:eastAsia="Times New Roman" w:hAnsiTheme="minorBidi"/>
          <w:color w:val="222222"/>
          <w:lang w:eastAsia="es-MX" w:bidi="he-IL"/>
        </w:rPr>
        <w:t>Los alumnos de 6º de Bachillerato, podrán salir antes de los camiones de lunes a jueves.</w:t>
      </w:r>
    </w:p>
    <w:p w:rsidR="00BD2336" w:rsidRPr="00BD2336" w:rsidRDefault="00BD2336" w:rsidP="00BD2336">
      <w:pPr>
        <w:shd w:val="clear" w:color="auto" w:fill="FFFFFF"/>
        <w:spacing w:after="0" w:line="240" w:lineRule="auto"/>
        <w:rPr>
          <w:rFonts w:asciiTheme="minorBidi" w:eastAsia="Times New Roman" w:hAnsiTheme="minorBidi"/>
          <w:color w:val="222222"/>
          <w:lang w:eastAsia="es-MX" w:bidi="he-IL"/>
        </w:rPr>
      </w:pPr>
    </w:p>
    <w:p w:rsidR="00BD2336" w:rsidRPr="00BD2336" w:rsidRDefault="00BD2336" w:rsidP="00BD2336">
      <w:pPr>
        <w:shd w:val="clear" w:color="auto" w:fill="FFFFFF"/>
        <w:spacing w:after="0" w:line="240" w:lineRule="auto"/>
        <w:jc w:val="both"/>
        <w:rPr>
          <w:rFonts w:asciiTheme="minorBidi" w:eastAsia="Times New Roman" w:hAnsiTheme="minorBidi"/>
          <w:b/>
          <w:bCs/>
          <w:lang w:eastAsia="es-MX" w:bidi="he-IL"/>
        </w:rPr>
      </w:pPr>
      <w:r w:rsidRPr="00BD2336">
        <w:rPr>
          <w:rFonts w:asciiTheme="minorBidi" w:eastAsia="Times New Roman" w:hAnsiTheme="minorBidi"/>
          <w:lang w:eastAsia="es-MX" w:bidi="he-IL"/>
        </w:rPr>
        <w:t xml:space="preserve">Debido al tráfico que se genera en la zona de la escuela, los viernes </w:t>
      </w:r>
      <w:r w:rsidRPr="00BD2336">
        <w:rPr>
          <w:rFonts w:asciiTheme="minorBidi" w:eastAsia="Times New Roman" w:hAnsiTheme="minorBidi"/>
          <w:b/>
          <w:bCs/>
          <w:lang w:eastAsia="es-MX" w:bidi="he-IL"/>
        </w:rPr>
        <w:t>NO</w:t>
      </w:r>
      <w:r w:rsidRPr="00BD2336">
        <w:rPr>
          <w:rFonts w:asciiTheme="minorBidi" w:eastAsia="Times New Roman" w:hAnsiTheme="minorBidi"/>
          <w:lang w:eastAsia="es-MX" w:bidi="he-IL"/>
        </w:rPr>
        <w:t xml:space="preserve"> habrá salida por puerta o en coche hasta después que salga el último camión. </w:t>
      </w:r>
      <w:r w:rsidRPr="00BD2336">
        <w:rPr>
          <w:rFonts w:asciiTheme="minorBidi" w:eastAsia="Times New Roman" w:hAnsiTheme="minorBidi"/>
          <w:b/>
          <w:bCs/>
          <w:lang w:eastAsia="es-MX" w:bidi="he-IL"/>
        </w:rPr>
        <w:t>Esto incluye al personal y los alumnos de 6° de Bachillerato.</w:t>
      </w:r>
    </w:p>
    <w:p w:rsidR="00BD2336" w:rsidRPr="00BD2336" w:rsidRDefault="00BD2336" w:rsidP="00BD2336">
      <w:pPr>
        <w:shd w:val="clear" w:color="auto" w:fill="FFFFFF"/>
        <w:spacing w:after="0" w:line="240" w:lineRule="auto"/>
        <w:jc w:val="both"/>
        <w:rPr>
          <w:rFonts w:asciiTheme="minorBidi" w:eastAsia="Times New Roman" w:hAnsiTheme="minorBidi"/>
          <w:lang w:eastAsia="es-MX" w:bidi="he-IL"/>
        </w:rPr>
      </w:pPr>
    </w:p>
    <w:p w:rsidR="00BD2336" w:rsidRPr="00BD2336" w:rsidRDefault="00BD2336" w:rsidP="00BD2336">
      <w:pPr>
        <w:shd w:val="clear" w:color="auto" w:fill="FFFFFF"/>
        <w:spacing w:after="0" w:line="240" w:lineRule="auto"/>
        <w:jc w:val="both"/>
        <w:rPr>
          <w:rFonts w:asciiTheme="minorBidi" w:eastAsia="Times New Roman" w:hAnsiTheme="minorBidi"/>
          <w:lang w:eastAsia="es-MX" w:bidi="he-IL"/>
        </w:rPr>
      </w:pPr>
    </w:p>
    <w:p w:rsidR="00BD2336" w:rsidRPr="00BD2336" w:rsidRDefault="00BD2336" w:rsidP="00BD2336">
      <w:pPr>
        <w:shd w:val="clear" w:color="auto" w:fill="FFFFFF"/>
        <w:spacing w:after="0" w:line="240" w:lineRule="auto"/>
        <w:jc w:val="both"/>
        <w:rPr>
          <w:rFonts w:asciiTheme="minorBidi" w:eastAsia="Times New Roman" w:hAnsiTheme="minorBidi"/>
          <w:lang w:eastAsia="es-MX" w:bidi="he-IL"/>
        </w:rPr>
      </w:pPr>
      <w:r w:rsidRPr="00BD2336">
        <w:rPr>
          <w:rFonts w:asciiTheme="minorBidi" w:eastAsia="Times New Roman" w:hAnsiTheme="minorBidi"/>
          <w:lang w:eastAsia="es-MX" w:bidi="he-IL"/>
        </w:rPr>
        <w:t>La persona que no observe los lineamientos arriba mencionados, será el último en salir de la escuela. En caso de reincidir en la conducta, se le retirará la autorización para salir por puerta.</w:t>
      </w:r>
    </w:p>
    <w:p w:rsidR="00BD2336" w:rsidRPr="00BD2336" w:rsidRDefault="00BD2336" w:rsidP="00BD2336">
      <w:pPr>
        <w:shd w:val="clear" w:color="auto" w:fill="FFFFFF"/>
        <w:spacing w:after="0" w:line="240" w:lineRule="auto"/>
        <w:ind w:left="567"/>
        <w:jc w:val="both"/>
        <w:rPr>
          <w:rFonts w:asciiTheme="minorBidi" w:eastAsia="Times New Roman" w:hAnsiTheme="minorBidi"/>
          <w:lang w:eastAsia="es-MX" w:bidi="he-IL"/>
        </w:rPr>
      </w:pPr>
    </w:p>
    <w:p w:rsidR="00BD2336" w:rsidRPr="00BD2336" w:rsidRDefault="00BD2336" w:rsidP="00BD2336">
      <w:pPr>
        <w:jc w:val="both"/>
        <w:rPr>
          <w:rFonts w:asciiTheme="minorBidi" w:hAnsiTheme="minorBidi"/>
        </w:rPr>
      </w:pPr>
      <w:r w:rsidRPr="00BD2336">
        <w:rPr>
          <w:rFonts w:asciiTheme="minorBidi" w:hAnsiTheme="minorBidi"/>
        </w:rPr>
        <w:t>Agradecemos su apoyo para poder garantizar la seguridad de todos nuestros alumnos.</w:t>
      </w:r>
    </w:p>
    <w:p w:rsidR="00355132" w:rsidRDefault="00BB13D3"/>
    <w:sectPr w:rsidR="00355132" w:rsidSect="00BD2336">
      <w:headerReference w:type="even" r:id="rId7"/>
      <w:headerReference w:type="default" r:id="rId8"/>
      <w:footerReference w:type="even" r:id="rId9"/>
      <w:footerReference w:type="default" r:id="rId10"/>
      <w:headerReference w:type="first" r:id="rId11"/>
      <w:footerReference w:type="first" r:id="rId12"/>
      <w:pgSz w:w="12240" w:h="15840"/>
      <w:pgMar w:top="1440" w:right="1183" w:bottom="1440" w:left="993"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3D3" w:rsidRDefault="00BB13D3">
      <w:pPr>
        <w:spacing w:after="0"/>
      </w:pPr>
      <w:r>
        <w:separator/>
      </w:r>
    </w:p>
  </w:endnote>
  <w:endnote w:type="continuationSeparator" w:id="0">
    <w:p w:rsidR="00BB13D3" w:rsidRDefault="00BB13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0E0" w:rsidRDefault="000C50E0">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0E0" w:rsidRDefault="000C50E0">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0E0" w:rsidRDefault="000C50E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3D3" w:rsidRDefault="00BB13D3">
      <w:pPr>
        <w:spacing w:after="0"/>
      </w:pPr>
      <w:r>
        <w:separator/>
      </w:r>
    </w:p>
  </w:footnote>
  <w:footnote w:type="continuationSeparator" w:id="0">
    <w:p w:rsidR="00BB13D3" w:rsidRDefault="00BB13D3">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0E0" w:rsidRDefault="00BB13D3">
    <w:pPr>
      <w:pStyle w:val="Encabezado"/>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23.75pt;height:808pt;z-index:-251657216;mso-wrap-edited:f;mso-position-horizontal:center;mso-position-horizontal-relative:margin;mso-position-vertical:center;mso-position-vertical-relative:margin" wrapcoords="-25 0 -25 21559 21600 21559 21600 0 -25 0">
          <v:imagedata r:id="rId1" o:title="membrete 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0E0" w:rsidRDefault="00BB13D3">
    <w:pPr>
      <w:pStyle w:val="Encabezado"/>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623.75pt;height:808pt;z-index:-251658240;mso-wrap-edited:f;mso-position-horizontal:center;mso-position-horizontal-relative:margin;mso-position-vertical:center;mso-position-vertical-relative:margin" wrapcoords="-25 0 -25 21559 21600 21559 21600 0 -25 0">
          <v:imagedata r:id="rId1" o:title="membrete 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0E0" w:rsidRDefault="00BB13D3">
    <w:pPr>
      <w:pStyle w:val="Encabezado"/>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23.75pt;height:808pt;z-index:-251656192;mso-wrap-edited:f;mso-position-horizontal:center;mso-position-horizontal-relative:margin;mso-position-vertical:center;mso-position-vertical-relative:margin" wrapcoords="-25 0 -25 21559 21600 21559 21600 0 -25 0">
          <v:imagedata r:id="rId1" o:title="membrete 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7A69E8"/>
    <w:multiLevelType w:val="hybridMultilevel"/>
    <w:tmpl w:val="4EB259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336"/>
    <w:rsid w:val="000C50E0"/>
    <w:rsid w:val="00141E42"/>
    <w:rsid w:val="00A73796"/>
    <w:rsid w:val="00B12404"/>
    <w:rsid w:val="00BB13D3"/>
    <w:rsid w:val="00BD2336"/>
  </w:rsids>
  <m:mathPr>
    <m:mathFont m:val="Cambria Math"/>
    <m:brkBin m:val="before"/>
    <m:brkBinSub m:val="--"/>
    <m:smallFrac m:val="0"/>
    <m:dispDef m:val="0"/>
    <m:lMargin m:val="0"/>
    <m:rMargin m:val="0"/>
    <m:defJc m:val="centerGroup"/>
    <m:wrapRight/>
    <m:intLim m:val="subSup"/>
    <m:naryLim m:val="subSup"/>
  </m:mathPr>
  <w:themeFontLang w:val="es-ES_tradnl" w:bidi="he-I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3C19B86"/>
  <w15:docId w15:val="{AD1AA06D-9418-49ED-B4D8-6270AD088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336"/>
    <w:pPr>
      <w:spacing w:after="160" w:line="259" w:lineRule="auto"/>
    </w:pPr>
    <w:rPr>
      <w:sz w:val="22"/>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0C50E0"/>
    <w:pPr>
      <w:tabs>
        <w:tab w:val="center" w:pos="4320"/>
        <w:tab w:val="right" w:pos="8640"/>
      </w:tabs>
      <w:spacing w:after="0"/>
    </w:pPr>
  </w:style>
  <w:style w:type="character" w:customStyle="1" w:styleId="EncabezadoCar">
    <w:name w:val="Encabezado Car"/>
    <w:basedOn w:val="Fuentedeprrafopredeter"/>
    <w:link w:val="Encabezado"/>
    <w:uiPriority w:val="99"/>
    <w:semiHidden/>
    <w:rsid w:val="000C50E0"/>
  </w:style>
  <w:style w:type="paragraph" w:styleId="Piedepgina">
    <w:name w:val="footer"/>
    <w:basedOn w:val="Normal"/>
    <w:link w:val="PiedepginaCar"/>
    <w:uiPriority w:val="99"/>
    <w:semiHidden/>
    <w:unhideWhenUsed/>
    <w:rsid w:val="000C50E0"/>
    <w:pPr>
      <w:tabs>
        <w:tab w:val="center" w:pos="4320"/>
        <w:tab w:val="right" w:pos="8640"/>
      </w:tabs>
      <w:spacing w:after="0"/>
    </w:pPr>
  </w:style>
  <w:style w:type="character" w:customStyle="1" w:styleId="PiedepginaCar">
    <w:name w:val="Pie de página Car"/>
    <w:basedOn w:val="Fuentedeprrafopredeter"/>
    <w:link w:val="Piedepgina"/>
    <w:uiPriority w:val="99"/>
    <w:semiHidden/>
    <w:rsid w:val="000C50E0"/>
  </w:style>
  <w:style w:type="paragraph" w:styleId="Prrafodelista">
    <w:name w:val="List Paragraph"/>
    <w:basedOn w:val="Normal"/>
    <w:uiPriority w:val="34"/>
    <w:qFormat/>
    <w:rsid w:val="00BD23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reccion\Documents\Pola-documentos\Correspondencia\Membretes\HOJA%20MEMBRETA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HOJA MEMBRETADA</Template>
  <TotalTime>3</TotalTime>
  <Pages>1</Pages>
  <Words>370</Words>
  <Characters>2111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Tarbut</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Direccion</dc:creator>
  <cp:keywords/>
  <cp:lastModifiedBy>Direccion</cp:lastModifiedBy>
  <cp:revision>1</cp:revision>
  <dcterms:created xsi:type="dcterms:W3CDTF">2019-08-29T20:44:00Z</dcterms:created>
  <dcterms:modified xsi:type="dcterms:W3CDTF">2019-08-29T20:47:00Z</dcterms:modified>
</cp:coreProperties>
</file>